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70" w:rsidRDefault="00A5707B" w:rsidP="008E4694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-1805305</wp:posOffset>
            </wp:positionV>
            <wp:extent cx="2000250" cy="1352550"/>
            <wp:effectExtent l="0" t="0" r="0" b="0"/>
            <wp:wrapTight wrapText="bothSides">
              <wp:wrapPolygon edited="0">
                <wp:start x="4526" y="304"/>
                <wp:lineTo x="3086" y="1825"/>
                <wp:lineTo x="1851" y="4259"/>
                <wp:lineTo x="2263" y="10648"/>
                <wp:lineTo x="0" y="13994"/>
                <wp:lineTo x="411" y="18558"/>
                <wp:lineTo x="6994" y="20383"/>
                <wp:lineTo x="8434" y="20383"/>
                <wp:lineTo x="19543" y="19775"/>
                <wp:lineTo x="20777" y="15820"/>
                <wp:lineTo x="18309" y="15515"/>
                <wp:lineTo x="9669" y="10648"/>
                <wp:lineTo x="9669" y="4563"/>
                <wp:lineTo x="7406" y="1217"/>
                <wp:lineTo x="6377" y="304"/>
                <wp:lineTo x="4526" y="304"/>
              </wp:wrapPolygon>
            </wp:wrapTight>
            <wp:docPr id="1" name="Picture 1" descr="ouderenberaad_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derenberaad_1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694">
        <w:rPr>
          <w:rFonts w:ascii="Verdana" w:hAnsi="Verdana"/>
          <w:b/>
          <w:bCs/>
        </w:rPr>
        <w:t>Evaluatieformulier bijeenkomst</w:t>
      </w:r>
      <w:r w:rsidR="008E4694">
        <w:rPr>
          <w:rFonts w:ascii="Verdana" w:hAnsi="Verdana"/>
          <w:b/>
          <w:bCs/>
        </w:rPr>
        <w:br/>
      </w:r>
      <w:r w:rsidR="00FE5B70">
        <w:rPr>
          <w:rFonts w:ascii="Verdana" w:hAnsi="Verdana"/>
          <w:b/>
          <w:bCs/>
        </w:rPr>
        <w:t>Keuzes laatste levensjaren; wat kan en wat mag?</w:t>
      </w:r>
      <w:r>
        <w:rPr>
          <w:rFonts w:ascii="Verdana" w:hAnsi="Verdana"/>
          <w:b/>
          <w:bCs/>
        </w:rPr>
        <w:br/>
      </w:r>
    </w:p>
    <w:p w:rsidR="00FE5B70" w:rsidRDefault="00FE5B70"/>
    <w:p w:rsidR="00FE5B70" w:rsidRDefault="00FE5B7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  <w:t xml:space="preserve">1. Wat is uw algemene indruk van de bijeenkomst? 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br/>
      </w:r>
    </w:p>
    <w:p w:rsidR="00FE5B70" w:rsidRDefault="00FE5B70">
      <w:pPr>
        <w:rPr>
          <w:rFonts w:ascii="Verdana" w:hAnsi="Verdana"/>
          <w:sz w:val="20"/>
        </w:rPr>
      </w:pPr>
    </w:p>
    <w:p w:rsidR="00FE5B70" w:rsidRDefault="00FE5B7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  <w:t xml:space="preserve"> </w:t>
      </w:r>
      <w:r>
        <w:rPr>
          <w:rFonts w:ascii="Verdana" w:hAnsi="Verdana"/>
          <w:sz w:val="20"/>
        </w:rPr>
        <w:br/>
        <w:t>2. Wat vond u van de opbouw van het programma?</w:t>
      </w:r>
      <w:r>
        <w:rPr>
          <w:rFonts w:ascii="Verdana" w:hAnsi="Verdana"/>
          <w:sz w:val="20"/>
        </w:rPr>
        <w:br/>
      </w:r>
    </w:p>
    <w:p w:rsidR="00FE5B70" w:rsidRDefault="00FE5B70">
      <w:pPr>
        <w:rPr>
          <w:rFonts w:ascii="Verdana" w:hAnsi="Verdana"/>
          <w:sz w:val="20"/>
        </w:rPr>
      </w:pPr>
    </w:p>
    <w:p w:rsidR="00FE5B70" w:rsidRDefault="00FE5B70">
      <w:pPr>
        <w:rPr>
          <w:rFonts w:ascii="Verdana" w:hAnsi="Verdana"/>
          <w:sz w:val="20"/>
        </w:rPr>
      </w:pPr>
    </w:p>
    <w:p w:rsidR="00FE5B70" w:rsidRDefault="00FE5B70">
      <w:pPr>
        <w:rPr>
          <w:rFonts w:ascii="Verdana" w:hAnsi="Verdana"/>
          <w:sz w:val="20"/>
        </w:rPr>
      </w:pPr>
    </w:p>
    <w:p w:rsidR="004E09AF" w:rsidRDefault="00FE5B70" w:rsidP="004E09A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  <w:t xml:space="preserve">3. Wat vond u </w:t>
      </w:r>
      <w:r w:rsidR="004E09AF">
        <w:rPr>
          <w:rFonts w:ascii="Verdana" w:hAnsi="Verdana"/>
          <w:sz w:val="20"/>
        </w:rPr>
        <w:t>van de inhoud van de volgende onderdelen?</w:t>
      </w:r>
      <w:r w:rsidR="004E09AF">
        <w:rPr>
          <w:rFonts w:ascii="Verdana" w:hAnsi="Verdana"/>
          <w:sz w:val="20"/>
        </w:rPr>
        <w:br/>
      </w:r>
    </w:p>
    <w:p w:rsidR="004E09AF" w:rsidRDefault="004E09AF" w:rsidP="004E09AF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Filmpje:</w:t>
      </w:r>
      <w:r>
        <w:rPr>
          <w:rFonts w:ascii="Verdana" w:hAnsi="Verdana"/>
          <w:sz w:val="20"/>
        </w:rPr>
        <w:br/>
      </w:r>
    </w:p>
    <w:p w:rsidR="004E09AF" w:rsidRDefault="004E09AF" w:rsidP="004E09AF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Presentatie:</w:t>
      </w:r>
      <w:r>
        <w:rPr>
          <w:rFonts w:ascii="Verdana" w:hAnsi="Verdana"/>
          <w:sz w:val="20"/>
        </w:rPr>
        <w:br/>
      </w:r>
    </w:p>
    <w:p w:rsidR="00FE5B70" w:rsidRPr="004E09AF" w:rsidRDefault="004E09AF" w:rsidP="004E09AF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Forum:</w:t>
      </w:r>
      <w:r w:rsidR="00FE5B70" w:rsidRPr="004E09AF">
        <w:rPr>
          <w:rFonts w:ascii="Verdana" w:hAnsi="Verdana"/>
          <w:sz w:val="20"/>
        </w:rPr>
        <w:br/>
      </w:r>
    </w:p>
    <w:p w:rsidR="00FE5B70" w:rsidRDefault="00FE5B70">
      <w:pPr>
        <w:rPr>
          <w:rFonts w:ascii="Verdana" w:hAnsi="Verdana"/>
          <w:sz w:val="20"/>
        </w:rPr>
      </w:pPr>
    </w:p>
    <w:p w:rsidR="00FE5B70" w:rsidRDefault="00FE5B7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  <w:t xml:space="preserve">4. </w:t>
      </w:r>
      <w:r w:rsidR="004E09AF">
        <w:rPr>
          <w:rFonts w:ascii="Verdana" w:hAnsi="Verdana"/>
          <w:sz w:val="20"/>
        </w:rPr>
        <w:t>Welke vragen had u voordat u naar deze bijeenkomst kwam?</w:t>
      </w:r>
      <w:r w:rsidR="004E09AF">
        <w:rPr>
          <w:rFonts w:ascii="Verdana" w:hAnsi="Verdana"/>
          <w:sz w:val="20"/>
        </w:rPr>
        <w:br/>
      </w:r>
    </w:p>
    <w:p w:rsidR="00FE5B70" w:rsidRDefault="00FE5B70">
      <w:pPr>
        <w:rPr>
          <w:rFonts w:ascii="Verdana" w:hAnsi="Verdana"/>
          <w:sz w:val="20"/>
        </w:rPr>
      </w:pPr>
    </w:p>
    <w:p w:rsidR="00FE5B70" w:rsidRDefault="00FE5B70">
      <w:pPr>
        <w:rPr>
          <w:rFonts w:ascii="Verdana" w:hAnsi="Verdana"/>
          <w:sz w:val="20"/>
        </w:rPr>
      </w:pPr>
    </w:p>
    <w:p w:rsidR="004E09AF" w:rsidRDefault="004E09AF">
      <w:pPr>
        <w:rPr>
          <w:rFonts w:ascii="Verdana" w:hAnsi="Verdana"/>
          <w:sz w:val="20"/>
        </w:rPr>
      </w:pPr>
    </w:p>
    <w:p w:rsidR="004E09AF" w:rsidRDefault="004E09AF">
      <w:pPr>
        <w:rPr>
          <w:rFonts w:ascii="Verdana" w:hAnsi="Verdana"/>
          <w:sz w:val="20"/>
        </w:rPr>
      </w:pPr>
    </w:p>
    <w:p w:rsidR="00FE5B70" w:rsidRDefault="00FE5B7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5. Voldeed de bijeenkomst aan uw verwachtingen? Waarom wel, waarom niet? </w:t>
      </w:r>
    </w:p>
    <w:p w:rsidR="00FE5B70" w:rsidRDefault="00FE5B70">
      <w:pPr>
        <w:rPr>
          <w:rFonts w:ascii="Verdana" w:hAnsi="Verdana"/>
          <w:sz w:val="20"/>
        </w:rPr>
      </w:pPr>
    </w:p>
    <w:p w:rsidR="00FE5B70" w:rsidRDefault="00FE5B70">
      <w:pPr>
        <w:rPr>
          <w:rFonts w:ascii="Verdana" w:hAnsi="Verdana"/>
          <w:sz w:val="20"/>
        </w:rPr>
      </w:pPr>
    </w:p>
    <w:p w:rsidR="00FE5B70" w:rsidRDefault="00FE5B70">
      <w:pPr>
        <w:rPr>
          <w:rFonts w:ascii="Verdana" w:hAnsi="Verdana"/>
          <w:sz w:val="20"/>
        </w:rPr>
      </w:pPr>
    </w:p>
    <w:p w:rsidR="00FE5B70" w:rsidRDefault="00FE5B70">
      <w:pPr>
        <w:rPr>
          <w:rFonts w:ascii="Verdana" w:hAnsi="Verdana"/>
          <w:sz w:val="20"/>
        </w:rPr>
      </w:pPr>
    </w:p>
    <w:p w:rsidR="004E09AF" w:rsidRDefault="004E09AF">
      <w:pPr>
        <w:rPr>
          <w:rFonts w:ascii="Verdana" w:hAnsi="Verdana"/>
          <w:sz w:val="20"/>
        </w:rPr>
      </w:pPr>
    </w:p>
    <w:p w:rsidR="00FE5B70" w:rsidRDefault="00FE5B7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6. Heeft u tips ter verbetering van het programma?</w:t>
      </w:r>
    </w:p>
    <w:p w:rsidR="00FE5B70" w:rsidRDefault="00FE5B70">
      <w:pPr>
        <w:rPr>
          <w:rFonts w:ascii="Verdana" w:hAnsi="Verdana"/>
          <w:sz w:val="20"/>
        </w:rPr>
      </w:pPr>
    </w:p>
    <w:p w:rsidR="00FE5B70" w:rsidRDefault="00FE5B70">
      <w:pPr>
        <w:rPr>
          <w:rFonts w:ascii="Verdana" w:hAnsi="Verdana"/>
          <w:sz w:val="20"/>
        </w:rPr>
      </w:pPr>
    </w:p>
    <w:p w:rsidR="004E09AF" w:rsidRDefault="004E09AF">
      <w:pPr>
        <w:rPr>
          <w:rFonts w:ascii="Verdana" w:hAnsi="Verdana"/>
          <w:sz w:val="20"/>
        </w:rPr>
      </w:pPr>
    </w:p>
    <w:p w:rsidR="008E4694" w:rsidRDefault="008E4694">
      <w:pPr>
        <w:rPr>
          <w:rFonts w:ascii="Verdana" w:hAnsi="Verdana"/>
          <w:sz w:val="20"/>
        </w:rPr>
      </w:pPr>
    </w:p>
    <w:p w:rsidR="00FE5B70" w:rsidRDefault="00FE5B70">
      <w:pPr>
        <w:rPr>
          <w:rFonts w:ascii="Verdana" w:hAnsi="Verdana"/>
          <w:sz w:val="20"/>
        </w:rPr>
      </w:pPr>
    </w:p>
    <w:p w:rsidR="00FE5B70" w:rsidRDefault="00FE5B7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7. Heeft u overige opmerkingen? </w:t>
      </w:r>
    </w:p>
    <w:p w:rsidR="00FE5B70" w:rsidRDefault="00FE5B7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9C602B" w:rsidRDefault="009C602B" w:rsidP="009C602B">
      <w:pPr>
        <w:pStyle w:val="Footer"/>
        <w:rPr>
          <w:rFonts w:ascii="Verdana" w:hAnsi="Verdana"/>
          <w:b/>
          <w:bCs/>
        </w:rPr>
      </w:pPr>
      <w:bookmarkStart w:id="0" w:name="_GoBack"/>
      <w:bookmarkEnd w:id="0"/>
    </w:p>
    <w:sectPr w:rsidR="009C602B">
      <w:footerReference w:type="default" r:id="rId9"/>
      <w:pgSz w:w="11906" w:h="16838"/>
      <w:pgMar w:top="3232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70" w:rsidRDefault="00FE5B70">
      <w:r>
        <w:separator/>
      </w:r>
    </w:p>
  </w:endnote>
  <w:endnote w:type="continuationSeparator" w:id="0">
    <w:p w:rsidR="00FE5B70" w:rsidRDefault="00FE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AF" w:rsidRDefault="004E09AF" w:rsidP="004E09AF">
    <w:pPr>
      <w:pStyle w:val="Footer"/>
      <w:rPr>
        <w:rFonts w:ascii="Verdana" w:hAnsi="Verdana"/>
        <w:b/>
        <w:bCs/>
      </w:rPr>
    </w:pPr>
    <w:r>
      <w:rPr>
        <w:rFonts w:ascii="Verdana" w:hAnsi="Verdana"/>
        <w:b/>
        <w:bCs/>
      </w:rPr>
      <w:t>Dank u wel voor het invullen van het evaluatieformulier!</w:t>
    </w:r>
  </w:p>
  <w:p w:rsidR="004E09AF" w:rsidRPr="004E09AF" w:rsidRDefault="004E09AF" w:rsidP="004E0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70" w:rsidRDefault="00FE5B70">
      <w:r>
        <w:separator/>
      </w:r>
    </w:p>
  </w:footnote>
  <w:footnote w:type="continuationSeparator" w:id="0">
    <w:p w:rsidR="00FE5B70" w:rsidRDefault="00FE5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A3D"/>
    <w:multiLevelType w:val="hybridMultilevel"/>
    <w:tmpl w:val="0876D55E"/>
    <w:lvl w:ilvl="0" w:tplc="6706B30A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6F"/>
    <w:rsid w:val="000E0325"/>
    <w:rsid w:val="004E09AF"/>
    <w:rsid w:val="008E4694"/>
    <w:rsid w:val="009C602B"/>
    <w:rsid w:val="00A5707B"/>
    <w:rsid w:val="00FD586F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4E0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4E0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F6FA0D00</Template>
  <TotalTime>44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CONCEPT</vt:lpstr>
      <vt:lpstr>CONCEPT</vt:lpstr>
    </vt:vector>
  </TitlesOfParts>
  <Company>rbgzhn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</dc:title>
  <dc:creator>frederique</dc:creator>
  <cp:lastModifiedBy>Weering, A.M.F. van (PHEG)</cp:lastModifiedBy>
  <cp:revision>5</cp:revision>
  <cp:lastPrinted>2014-10-20T11:43:00Z</cp:lastPrinted>
  <dcterms:created xsi:type="dcterms:W3CDTF">2014-10-20T11:37:00Z</dcterms:created>
  <dcterms:modified xsi:type="dcterms:W3CDTF">2017-10-24T09:51:00Z</dcterms:modified>
</cp:coreProperties>
</file>